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itelsktabulka"/>
        <w:tblW w:w="20314" w:type="dxa"/>
        <w:jc w:val="left"/>
        <w:tblLayout w:type="fixed"/>
        <w:tblLook w:val="04A0" w:firstRow="1" w:lastRow="0" w:firstColumn="1" w:lastColumn="0" w:noHBand="0" w:noVBand="1"/>
        <w:tblDescription w:val="Tabulka rozložení"/>
      </w:tblPr>
      <w:tblGrid>
        <w:gridCol w:w="4579"/>
        <w:gridCol w:w="5202"/>
        <w:gridCol w:w="5954"/>
        <w:gridCol w:w="4579"/>
      </w:tblGrid>
      <w:tr w:rsidR="00CE1E3B" w:rsidRPr="00FC314C" w14:paraId="5DEB2730" w14:textId="77777777" w:rsidTr="00BA32A8">
        <w:trPr>
          <w:cantSplit/>
          <w:trHeight w:hRule="exact" w:val="10080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7649E500" w14:textId="77777777" w:rsidR="005D0DBA" w:rsidRPr="00FC314C" w:rsidRDefault="005D0DBA" w:rsidP="005D0DBA">
            <w:pPr>
              <w:spacing w:after="2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>Tísňové volání</w:t>
            </w:r>
          </w:p>
          <w:p w14:paraId="0BE3213F" w14:textId="77777777" w:rsidR="00CE1E3B" w:rsidRPr="00FC314C" w:rsidRDefault="005D0DBA" w:rsidP="005D0DBA">
            <w:pPr>
              <w:pStyle w:val="Textvbloku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>Důležitá čísla tísňového volání</w:t>
            </w:r>
          </w:p>
          <w:p w14:paraId="237F2543" w14:textId="77777777" w:rsidR="005D0DBA" w:rsidRPr="00FC314C" w:rsidRDefault="005D0DBA" w:rsidP="005D0DBA">
            <w:pPr>
              <w:pStyle w:val="Textvbloku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FC537BB" w14:textId="77777777" w:rsidR="005D0DBA" w:rsidRPr="00FC314C" w:rsidRDefault="005D0DBA" w:rsidP="00FC314C">
            <w:pPr>
              <w:pStyle w:val="Textvbloku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150 – hasiči </w:t>
            </w:r>
          </w:p>
          <w:p w14:paraId="2BF7EA36" w14:textId="77777777" w:rsidR="005D0DBA" w:rsidRPr="00FC314C" w:rsidRDefault="005D0DBA" w:rsidP="00FC314C">
            <w:pPr>
              <w:pStyle w:val="Textvbloku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155 – zdravotnická záchranná služba </w:t>
            </w:r>
          </w:p>
          <w:p w14:paraId="60E0D4F5" w14:textId="77777777" w:rsidR="00F9666E" w:rsidRPr="00FC314C" w:rsidRDefault="005D0DBA" w:rsidP="00FC314C">
            <w:pPr>
              <w:pStyle w:val="Textvbloku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158 – policie </w:t>
            </w:r>
          </w:p>
          <w:p w14:paraId="2C56B5D0" w14:textId="77777777" w:rsidR="005D0DBA" w:rsidRPr="00FC314C" w:rsidRDefault="005D0DBA" w:rsidP="00FC314C">
            <w:pPr>
              <w:pStyle w:val="Textvbloku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>156 – městská policie</w:t>
            </w:r>
          </w:p>
          <w:p w14:paraId="1589BB3D" w14:textId="77777777" w:rsidR="005D0DBA" w:rsidRPr="00FC314C" w:rsidRDefault="005D0DBA" w:rsidP="00FC314C">
            <w:pPr>
              <w:pStyle w:val="Textvbloku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112 – jednotné evropské číslo tísňového volání </w:t>
            </w:r>
          </w:p>
          <w:p w14:paraId="5FE0E25C" w14:textId="77777777" w:rsidR="005D0DBA" w:rsidRPr="00FC314C" w:rsidRDefault="005D0DBA" w:rsidP="005D0DBA">
            <w:pPr>
              <w:pStyle w:val="Textvbloku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2" w:type="dxa"/>
            <w:tcMar>
              <w:top w:w="288" w:type="dxa"/>
              <w:left w:w="432" w:type="dxa"/>
              <w:right w:w="0" w:type="dxa"/>
            </w:tcMar>
          </w:tcPr>
          <w:p w14:paraId="5158BD09" w14:textId="77777777" w:rsidR="00277E89" w:rsidRPr="00FC314C" w:rsidRDefault="005D0DBA" w:rsidP="005F25E3">
            <w:pPr>
              <w:pStyle w:val="Zptenadresa"/>
              <w:ind w:left="513" w:hanging="513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15O </w:t>
            </w:r>
            <w:r w:rsidR="005F25E3" w:rsidRPr="00FC314C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–</w:t>
            </w:r>
            <w:r w:rsidRPr="00FC314C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hasiči</w:t>
            </w:r>
          </w:p>
          <w:p w14:paraId="5458E566" w14:textId="77777777" w:rsidR="005F25E3" w:rsidRPr="00FC314C" w:rsidRDefault="00277E89" w:rsidP="005F25E3">
            <w:pPr>
              <w:pStyle w:val="Zptenadresa"/>
              <w:ind w:left="513" w:hanging="513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70C0"/>
                <w:sz w:val="20"/>
                <w:szCs w:val="20"/>
              </w:rPr>
              <w:t>V</w:t>
            </w:r>
            <w:r w:rsidR="005F25E3" w:rsidRPr="00FC314C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oláme </w:t>
            </w:r>
            <w:proofErr w:type="gramStart"/>
            <w:r w:rsidR="005F25E3" w:rsidRPr="00FC314C">
              <w:rPr>
                <w:rFonts w:asciiTheme="majorHAnsi" w:hAnsiTheme="majorHAnsi"/>
                <w:color w:val="0070C0"/>
                <w:sz w:val="20"/>
                <w:szCs w:val="20"/>
              </w:rPr>
              <w:t>je když</w:t>
            </w:r>
            <w:proofErr w:type="gramEnd"/>
            <w:r w:rsidR="005F25E3" w:rsidRPr="00FC314C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potřebujeme pomoc</w:t>
            </w:r>
            <w:r w:rsidR="00AB025B" w:rsidRPr="00FC314C">
              <w:rPr>
                <w:rFonts w:asciiTheme="majorHAnsi" w:hAnsiTheme="majorHAnsi"/>
                <w:color w:val="0070C0"/>
                <w:sz w:val="20"/>
                <w:szCs w:val="20"/>
              </w:rPr>
              <w:t>:</w:t>
            </w:r>
          </w:p>
          <w:p w14:paraId="71655FCE" w14:textId="77777777" w:rsidR="005F25E3" w:rsidRPr="00FC314C" w:rsidRDefault="005F25E3" w:rsidP="005F25E3">
            <w:pPr>
              <w:pStyle w:val="Zptenadresa"/>
              <w:numPr>
                <w:ilvl w:val="0"/>
                <w:numId w:val="18"/>
              </w:numPr>
              <w:ind w:left="1080" w:hanging="426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>při požáru</w:t>
            </w:r>
          </w:p>
          <w:p w14:paraId="5919554D" w14:textId="77777777" w:rsidR="00CE1E3B" w:rsidRPr="00FC314C" w:rsidRDefault="005F25E3" w:rsidP="005F25E3">
            <w:pPr>
              <w:pStyle w:val="Zptenadresa"/>
              <w:numPr>
                <w:ilvl w:val="0"/>
                <w:numId w:val="18"/>
              </w:numPr>
              <w:ind w:left="1080" w:hanging="426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>při neštěstích způsobených přírodními vlivy (např. vichřice nebo povodeň)</w:t>
            </w:r>
          </w:p>
          <w:p w14:paraId="3BEA415E" w14:textId="77777777" w:rsidR="005F25E3" w:rsidRPr="00FC314C" w:rsidRDefault="005F25E3" w:rsidP="005F25E3">
            <w:pPr>
              <w:pStyle w:val="Zptenadresa"/>
              <w:numPr>
                <w:ilvl w:val="0"/>
                <w:numId w:val="18"/>
              </w:numPr>
              <w:ind w:left="1080" w:hanging="426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>při neštěstích způsobených technickými závadami (např. únik nebezpečné látky)</w:t>
            </w:r>
          </w:p>
          <w:p w14:paraId="24DA772F" w14:textId="77777777" w:rsidR="00277E89" w:rsidRPr="00FC314C" w:rsidRDefault="005F25E3" w:rsidP="000D4FE5">
            <w:pPr>
              <w:pStyle w:val="Zptenadresa"/>
              <w:numPr>
                <w:ilvl w:val="0"/>
                <w:numId w:val="18"/>
              </w:numPr>
              <w:ind w:left="1080" w:hanging="426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 při </w:t>
            </w:r>
            <w:r w:rsidR="00105AD9" w:rsidRPr="00FC314C">
              <w:rPr>
                <w:rFonts w:asciiTheme="majorHAnsi" w:hAnsiTheme="majorHAnsi"/>
                <w:sz w:val="20"/>
                <w:szCs w:val="20"/>
              </w:rPr>
              <w:t>problémech, které by mohly ohrozit naše děti (např. vosí hnízda)</w:t>
            </w:r>
          </w:p>
          <w:p w14:paraId="6C1B1D37" w14:textId="77777777" w:rsidR="00277E89" w:rsidRPr="00FC314C" w:rsidRDefault="00277E89" w:rsidP="00277E89">
            <w:pPr>
              <w:pStyle w:val="Zptenadresa"/>
              <w:ind w:left="654" w:hanging="654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155 – zdravotnická záchranná služba</w:t>
            </w:r>
          </w:p>
          <w:p w14:paraId="673CAA55" w14:textId="77777777" w:rsidR="00AB025B" w:rsidRPr="00FC314C" w:rsidRDefault="00277E89" w:rsidP="00277E89">
            <w:pPr>
              <w:pStyle w:val="Zptenadresa"/>
              <w:ind w:left="87" w:hanging="87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>Voláme ji když</w:t>
            </w:r>
            <w:r w:rsidR="00AB025B"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>:</w:t>
            </w:r>
          </w:p>
          <w:p w14:paraId="1D5F79B0" w14:textId="77777777" w:rsidR="00277E89" w:rsidRPr="00FC314C" w:rsidRDefault="00277E89" w:rsidP="00AB025B">
            <w:pPr>
              <w:pStyle w:val="Zptenadresa"/>
              <w:numPr>
                <w:ilvl w:val="0"/>
                <w:numId w:val="19"/>
              </w:num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>má někdo zdravotní</w:t>
            </w:r>
            <w:r w:rsidR="00AB025B"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problém </w:t>
            </w:r>
            <w:r w:rsidR="00AB025B"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>(např. je v bezvědomí)</w:t>
            </w:r>
          </w:p>
          <w:p w14:paraId="72CC239C" w14:textId="77777777" w:rsidR="00AB025B" w:rsidRPr="00FC314C" w:rsidRDefault="00AB025B" w:rsidP="00AB025B">
            <w:pPr>
              <w:pStyle w:val="Zptenadresa"/>
              <w:numPr>
                <w:ilvl w:val="0"/>
                <w:numId w:val="19"/>
              </w:num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>je zraněný</w:t>
            </w:r>
          </w:p>
          <w:p w14:paraId="1C7F0D3D" w14:textId="77777777" w:rsidR="00F9666E" w:rsidRPr="00FC314C" w:rsidRDefault="00F9666E" w:rsidP="00F9666E">
            <w:pPr>
              <w:pStyle w:val="Zptenadresa"/>
              <w:ind w:left="720" w:hanging="72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158 – policie ČR</w:t>
            </w:r>
          </w:p>
          <w:p w14:paraId="512B907C" w14:textId="77777777" w:rsidR="00F9666E" w:rsidRPr="00FC314C" w:rsidRDefault="00F9666E" w:rsidP="00F9666E">
            <w:pPr>
              <w:pStyle w:val="Zptenadresa"/>
              <w:ind w:left="720" w:hanging="720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Voláme ji </w:t>
            </w:r>
            <w:r w:rsidR="00FC314C" w:rsidRPr="00FC314C">
              <w:rPr>
                <w:rFonts w:asciiTheme="majorHAnsi" w:hAnsiTheme="majorHAnsi"/>
                <w:color w:val="002060"/>
                <w:sz w:val="20"/>
                <w:szCs w:val="20"/>
              </w:rPr>
              <w:t>při</w:t>
            </w:r>
            <w:r w:rsidRPr="00FC314C">
              <w:rPr>
                <w:rFonts w:asciiTheme="majorHAnsi" w:hAnsiTheme="majorHAnsi"/>
                <w:color w:val="002060"/>
                <w:sz w:val="20"/>
                <w:szCs w:val="20"/>
              </w:rPr>
              <w:t>:</w:t>
            </w:r>
          </w:p>
          <w:p w14:paraId="0F52CF26" w14:textId="77777777" w:rsidR="00F9666E" w:rsidRPr="00FC314C" w:rsidRDefault="00F9666E" w:rsidP="00F9666E">
            <w:pPr>
              <w:pStyle w:val="Zptenadresa"/>
              <w:numPr>
                <w:ilvl w:val="0"/>
                <w:numId w:val="19"/>
              </w:numPr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2060"/>
                <w:sz w:val="20"/>
                <w:szCs w:val="20"/>
              </w:rPr>
              <w:t>autonehodě</w:t>
            </w:r>
          </w:p>
          <w:p w14:paraId="76E1A012" w14:textId="5E03B8FB" w:rsidR="00F9666E" w:rsidRPr="00FC314C" w:rsidRDefault="00F9666E" w:rsidP="00F9666E">
            <w:pPr>
              <w:pStyle w:val="Zptenadresa"/>
              <w:numPr>
                <w:ilvl w:val="0"/>
                <w:numId w:val="19"/>
              </w:numPr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2060"/>
                <w:sz w:val="20"/>
                <w:szCs w:val="20"/>
              </w:rPr>
              <w:t>zjištění, že je páchán nějaký kriminální čin (např.</w:t>
            </w:r>
            <w:r w:rsidR="004763E6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 </w:t>
            </w:r>
            <w:r w:rsidRPr="00FC314C">
              <w:rPr>
                <w:rFonts w:asciiTheme="majorHAnsi" w:hAnsiTheme="majorHAnsi"/>
                <w:color w:val="002060"/>
                <w:sz w:val="20"/>
                <w:szCs w:val="20"/>
              </w:rPr>
              <w:t>násilí na lidech)</w:t>
            </w:r>
          </w:p>
          <w:p w14:paraId="48C6C661" w14:textId="77777777" w:rsidR="00F9666E" w:rsidRPr="00FC314C" w:rsidRDefault="00F9666E" w:rsidP="00F9666E">
            <w:pPr>
              <w:pStyle w:val="Zptenadresa"/>
              <w:ind w:left="720" w:hanging="720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 xml:space="preserve">156 – městská policie </w:t>
            </w:r>
          </w:p>
          <w:p w14:paraId="0CB54A30" w14:textId="77777777" w:rsidR="00D4690D" w:rsidRPr="00FC314C" w:rsidRDefault="00D4690D" w:rsidP="00F9666E">
            <w:pPr>
              <w:pStyle w:val="Zptenadresa"/>
              <w:ind w:left="720" w:hanging="720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B050"/>
                <w:sz w:val="20"/>
                <w:szCs w:val="20"/>
              </w:rPr>
              <w:t>Voláme ji když</w:t>
            </w:r>
            <w:r w:rsidR="00FC314C" w:rsidRPr="00FC314C">
              <w:rPr>
                <w:rFonts w:asciiTheme="majorHAnsi" w:hAnsiTheme="majorHAnsi"/>
                <w:color w:val="00B050"/>
                <w:sz w:val="20"/>
                <w:szCs w:val="20"/>
              </w:rPr>
              <w:t>:</w:t>
            </w:r>
          </w:p>
          <w:p w14:paraId="21EBC9D6" w14:textId="77777777" w:rsidR="00FC314C" w:rsidRPr="00FC314C" w:rsidRDefault="00FC314C" w:rsidP="00FC314C">
            <w:pPr>
              <w:pStyle w:val="Zptenadresa"/>
              <w:numPr>
                <w:ilvl w:val="0"/>
                <w:numId w:val="19"/>
              </w:numPr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B050"/>
                <w:sz w:val="20"/>
                <w:szCs w:val="20"/>
              </w:rPr>
              <w:t>je narušován veřejný pořádek</w:t>
            </w:r>
          </w:p>
          <w:p w14:paraId="6DAAEBA2" w14:textId="77777777" w:rsidR="00FC314C" w:rsidRPr="00FC314C" w:rsidRDefault="00FC314C" w:rsidP="00FC314C">
            <w:pPr>
              <w:pStyle w:val="Zptenadresa"/>
              <w:numPr>
                <w:ilvl w:val="0"/>
                <w:numId w:val="19"/>
              </w:numPr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B050"/>
                <w:sz w:val="20"/>
                <w:szCs w:val="20"/>
              </w:rPr>
              <w:t>ne narušováno občanské soužití</w:t>
            </w:r>
          </w:p>
          <w:p w14:paraId="511E9E56" w14:textId="77777777" w:rsidR="00FC314C" w:rsidRPr="004763E6" w:rsidRDefault="00FC314C" w:rsidP="00FC314C">
            <w:pPr>
              <w:pStyle w:val="Zptenadresa"/>
              <w:ind w:left="720" w:hanging="720"/>
              <w:rPr>
                <w:rFonts w:asciiTheme="majorHAnsi" w:hAnsiTheme="majorHAnsi"/>
                <w:b/>
                <w:color w:val="FF00FF"/>
                <w:sz w:val="20"/>
                <w:szCs w:val="20"/>
              </w:rPr>
            </w:pPr>
            <w:r w:rsidRPr="004763E6">
              <w:rPr>
                <w:rFonts w:asciiTheme="majorHAnsi" w:hAnsiTheme="majorHAnsi"/>
                <w:b/>
                <w:color w:val="FF00FF"/>
                <w:sz w:val="20"/>
                <w:szCs w:val="20"/>
              </w:rPr>
              <w:t>112 – jednotné evropské číslo tísňového volání</w:t>
            </w:r>
          </w:p>
          <w:p w14:paraId="1EAD2615" w14:textId="77777777" w:rsidR="00FC314C" w:rsidRPr="004763E6" w:rsidRDefault="00FC314C" w:rsidP="00FC314C">
            <w:pPr>
              <w:pStyle w:val="Zptenadresa"/>
              <w:ind w:left="87"/>
              <w:rPr>
                <w:rFonts w:asciiTheme="majorHAnsi" w:hAnsiTheme="majorHAnsi"/>
                <w:b/>
                <w:color w:val="FF00FF"/>
                <w:sz w:val="20"/>
                <w:szCs w:val="20"/>
              </w:rPr>
            </w:pPr>
            <w:r w:rsidRPr="004763E6">
              <w:rPr>
                <w:rFonts w:asciiTheme="majorHAnsi" w:hAnsiTheme="majorHAnsi"/>
                <w:b/>
                <w:color w:val="FF00FF"/>
                <w:sz w:val="20"/>
                <w:szCs w:val="20"/>
              </w:rPr>
              <w:t>Voláme, když nevíme, na které číslo máme zavolat nebo se nemůžeme dovolat na ostatní čísla tísňového volání</w:t>
            </w:r>
          </w:p>
          <w:p w14:paraId="739AA920" w14:textId="77777777" w:rsidR="00277E89" w:rsidRPr="00FC314C" w:rsidRDefault="00277E89" w:rsidP="00277E89">
            <w:pPr>
              <w:pStyle w:val="Textvbloku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155 – zdravotnická záchranná služba </w:t>
            </w:r>
          </w:p>
          <w:p w14:paraId="0F5724FE" w14:textId="77777777" w:rsidR="00277E89" w:rsidRPr="00FC314C" w:rsidRDefault="00277E89" w:rsidP="00277E89">
            <w:pPr>
              <w:pStyle w:val="Textvbloku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155 – zdravotnická záchranná služba </w:t>
            </w:r>
          </w:p>
          <w:p w14:paraId="1D32DB33" w14:textId="77777777" w:rsidR="00105AD9" w:rsidRPr="00FC314C" w:rsidRDefault="00105AD9" w:rsidP="00105AD9">
            <w:pPr>
              <w:pStyle w:val="Zptenadresa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4" w:type="dxa"/>
            <w:tcMar>
              <w:top w:w="288" w:type="dxa"/>
              <w:right w:w="432" w:type="dxa"/>
            </w:tcMar>
          </w:tcPr>
          <w:p w14:paraId="430FEC79" w14:textId="77777777" w:rsidR="00BA32A8" w:rsidRPr="00FC314C" w:rsidRDefault="00BA32A8" w:rsidP="00411153">
            <w:pPr>
              <w:pStyle w:val="Pjemce"/>
              <w:spacing w:line="600" w:lineRule="auto"/>
              <w:ind w:left="3828" w:hanging="3543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Když voláš na tísňové číslo, v klidu </w:t>
            </w:r>
            <w:r w:rsidR="003874E2" w:rsidRPr="00FC314C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ř</w:t>
            </w:r>
            <w:r w:rsidRPr="00FC314C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ekni:</w:t>
            </w:r>
          </w:p>
          <w:p w14:paraId="54EFB998" w14:textId="77777777" w:rsidR="00BA32A8" w:rsidRPr="00FC314C" w:rsidRDefault="00BA32A8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Co se stalo a jestli se n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ě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kdo zranil </w:t>
            </w:r>
          </w:p>
          <w:p w14:paraId="0BAFDBAE" w14:textId="77777777" w:rsidR="00411153" w:rsidRPr="00FC314C" w:rsidRDefault="00411153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748B656B" w14:textId="77777777" w:rsidR="00411153" w:rsidRPr="00FC314C" w:rsidRDefault="00BA32A8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Kde se to stalo, v jakém m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ě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st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ě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a v jaké ulici </w:t>
            </w:r>
          </w:p>
          <w:p w14:paraId="22BEB774" w14:textId="77777777" w:rsidR="00411153" w:rsidRPr="00FC314C" w:rsidRDefault="00411153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0990A11B" w14:textId="77777777" w:rsidR="00BA32A8" w:rsidRPr="00FC314C" w:rsidRDefault="00411153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Ř</w:t>
            </w:r>
            <w:r w:rsidR="00BA32A8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ekni své jméno a 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č</w:t>
            </w:r>
            <w:r w:rsidR="00BA32A8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íslo telefonu, ze kterého voláš</w:t>
            </w:r>
          </w:p>
          <w:p w14:paraId="0C81329F" w14:textId="77777777" w:rsidR="00411153" w:rsidRPr="00FC314C" w:rsidRDefault="00BA32A8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</w:p>
          <w:p w14:paraId="537FBEE0" w14:textId="77777777" w:rsidR="00BA32A8" w:rsidRPr="00FC314C" w:rsidRDefault="00BA32A8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Nezav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ě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šuj, odpov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ě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z operátorovi na jeho otázky </w:t>
            </w:r>
          </w:p>
          <w:p w14:paraId="66CA6B4B" w14:textId="77777777" w:rsidR="00411153" w:rsidRPr="00FC314C" w:rsidRDefault="00411153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7E8306DE" w14:textId="77777777" w:rsidR="00BA32A8" w:rsidRPr="00FC314C" w:rsidRDefault="00BA32A8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Ud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ě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lej, co ti operátor 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ř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íká </w:t>
            </w:r>
          </w:p>
          <w:p w14:paraId="03AB5EB3" w14:textId="77777777" w:rsidR="00CE1E3B" w:rsidRPr="00FC314C" w:rsidRDefault="00CE1E3B" w:rsidP="00BA32A8">
            <w:pPr>
              <w:pStyle w:val="Pjemce"/>
              <w:ind w:left="28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605CA9CE" w14:textId="77777777" w:rsidR="00CE1E3B" w:rsidRPr="00FC314C" w:rsidRDefault="00CE1E3B" w:rsidP="00CE1E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4B5719" w14:textId="77777777" w:rsidR="00CE1E3B" w:rsidRPr="00FC314C" w:rsidRDefault="00CE1E3B" w:rsidP="00D91EF3">
      <w:pPr>
        <w:pStyle w:val="Bezmezer"/>
        <w:rPr>
          <w:rFonts w:asciiTheme="majorHAnsi" w:hAnsiTheme="majorHAnsi"/>
          <w:sz w:val="20"/>
          <w:szCs w:val="20"/>
        </w:rPr>
      </w:pPr>
    </w:p>
    <w:p w14:paraId="68B475BB" w14:textId="77777777" w:rsidR="00ED7C90" w:rsidRDefault="00ED7C90" w:rsidP="00D91EF3">
      <w:pPr>
        <w:pStyle w:val="Bezmezer"/>
      </w:pPr>
      <w:bookmarkStart w:id="0" w:name="_GoBack"/>
      <w:bookmarkEnd w:id="0"/>
    </w:p>
    <w:sectPr w:rsidR="00ED7C90" w:rsidSect="00D7141F">
      <w:headerReference w:type="default" r:id="rId14"/>
      <w:headerReference w:type="first" r:id="rId15"/>
      <w:pgSz w:w="16838" w:h="11906" w:orient="landscape" w:code="9"/>
      <w:pgMar w:top="576" w:right="1253" w:bottom="432" w:left="1195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52B97" w14:textId="77777777" w:rsidR="006578C9" w:rsidRDefault="006578C9" w:rsidP="0037743C">
      <w:pPr>
        <w:spacing w:after="0" w:line="240" w:lineRule="auto"/>
      </w:pPr>
      <w:r>
        <w:separator/>
      </w:r>
    </w:p>
  </w:endnote>
  <w:endnote w:type="continuationSeparator" w:id="0">
    <w:p w14:paraId="75461DD0" w14:textId="77777777" w:rsidR="006578C9" w:rsidRDefault="006578C9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BC37D" w14:textId="77777777" w:rsidR="006578C9" w:rsidRDefault="006578C9" w:rsidP="0037743C">
      <w:pPr>
        <w:spacing w:after="0" w:line="240" w:lineRule="auto"/>
      </w:pPr>
      <w:r>
        <w:separator/>
      </w:r>
    </w:p>
  </w:footnote>
  <w:footnote w:type="continuationSeparator" w:id="0">
    <w:p w14:paraId="05B755D9" w14:textId="77777777" w:rsidR="006578C9" w:rsidRDefault="006578C9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5A9C" w14:textId="77777777" w:rsidR="003E1E9B" w:rsidRDefault="007509D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DD56A16">
              <wp:simplePos x="0" y="0"/>
              <wp:positionH relativeFrom="page">
                <wp:posOffset>3623574</wp:posOffset>
              </wp:positionH>
              <wp:positionV relativeFrom="page">
                <wp:posOffset>0</wp:posOffset>
              </wp:positionV>
              <wp:extent cx="3383280" cy="7772400"/>
              <wp:effectExtent l="0" t="0" r="26670" b="19050"/>
              <wp:wrapNone/>
              <wp:docPr id="3" name="Vodicí čáry přeložení" descr="Vodicí čáry přeložen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Přímá spojnice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Přímá spojnice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37F11E1" id="Vodicí čáry přeložení" o:spid="_x0000_s1026" alt="Vodicí čáry přeložení" style="position:absolute;margin-left:285.3pt;margin-top:0;width:266.4pt;height:612pt;z-index:-251658240;mso-position-horizontal-relative:page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">
              <v:line id="Přímá spojnice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Přímá spojnice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  <w:r w:rsidR="0071232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50B04918">
              <wp:simplePos x="0" y="0"/>
              <wp:positionH relativeFrom="margin">
                <wp:align>right</wp:align>
              </wp:positionH>
              <wp:positionV relativeFrom="page">
                <wp:posOffset>7035165</wp:posOffset>
              </wp:positionV>
              <wp:extent cx="9137015" cy="144000"/>
              <wp:effectExtent l="0" t="0" r="6985" b="8890"/>
              <wp:wrapNone/>
              <wp:docPr id="5" name="Obdélník zápatí – pokračování" descr="Obdélník zápatí – pokračován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7015" cy="144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C91C56" id="Obdélník zápatí – pokračování" o:spid="_x0000_s1026" alt="Obdélník zápatí – pokračování" style="position:absolute;margin-left:668.25pt;margin-top:553.95pt;width:719.45pt;height:1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" fillcolor="#2b7370 [1604]" stroked="f" strokeweight="1pt">
              <w10:wrap anchorx="margin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F1880" w14:textId="77777777" w:rsidR="00CD4ED2" w:rsidRDefault="007509D6">
    <w:pPr>
      <w:pStyle w:val="Zhlav"/>
    </w:pPr>
    <w:r w:rsidRPr="00CD4ED2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79962D0">
              <wp:simplePos x="0" y="0"/>
              <wp:positionH relativeFrom="page">
                <wp:posOffset>3622304</wp:posOffset>
              </wp:positionH>
              <wp:positionV relativeFrom="page">
                <wp:posOffset>0</wp:posOffset>
              </wp:positionV>
              <wp:extent cx="3383280" cy="7772400"/>
              <wp:effectExtent l="0" t="0" r="26670" b="19050"/>
              <wp:wrapNone/>
              <wp:docPr id="9" name="Vodicí čáry přeložení" descr="Vodicí čáry přeložen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Přímá spojnice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6E5CC17" id="Vodicí čáry přeložení" o:spid="_x0000_s1026" alt="Vodicí čáry přeložení" style="position:absolute;margin-left:285.2pt;margin-top:0;width:266.4pt;height:612pt;z-index:-251651072;mso-position-horizontal-relative:page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">
              <v:line id="Přímá spojnice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Přímá spojnice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  <w:r w:rsidR="005F496D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66C38BA3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Obdélníky obrázků – první stránka" descr="Obdélníky obrázků – první strán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Velký obdélník na první stránce vlevo" descr="Velký obdélník na první stránce vlevo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Obdélník zápatí první stránky – pravá strana" descr="Obdélník zápatí první stránky – pravá strana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Obdélník zápatí první stránky – levá strana" descr="Obdélník zápatí první stránky – levá strana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D862CC7" id="Obdélníky obrázků – první stránka" o:spid="_x0000_s1026" alt="Obdélníky obrázků – první stránka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">
              <v:rect id="Velký obdélník na první stránce vlevo" o:spid="_x0000_s1027" alt="Velký obdélník na první stránce vlevo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Obdélník zápatí první stránky – pravá strana" o:spid="_x0000_s1028" alt="Obdélník zápatí první stránky – pravá strana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Obdélník zápatí první stránky – levá strana" o:spid="_x0000_s1029" alt="Obdélník zápatí první stránky – levá strana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15BA25C4"/>
    <w:multiLevelType w:val="hybridMultilevel"/>
    <w:tmpl w:val="EEB89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02C89"/>
    <w:multiLevelType w:val="hybridMultilevel"/>
    <w:tmpl w:val="71D468E4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2B1F07A0"/>
    <w:multiLevelType w:val="multilevel"/>
    <w:tmpl w:val="D2664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BA0F9B"/>
    <w:multiLevelType w:val="hybridMultilevel"/>
    <w:tmpl w:val="CA2E004C"/>
    <w:lvl w:ilvl="0" w:tplc="B6BE0FE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A50B3"/>
    <w:multiLevelType w:val="hybridMultilevel"/>
    <w:tmpl w:val="95C8AD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2C1FBD"/>
    <w:multiLevelType w:val="hybridMultilevel"/>
    <w:tmpl w:val="AE0C9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BA"/>
    <w:rsid w:val="00016C11"/>
    <w:rsid w:val="000425F6"/>
    <w:rsid w:val="00075279"/>
    <w:rsid w:val="000A648C"/>
    <w:rsid w:val="00105AD9"/>
    <w:rsid w:val="001F6EB1"/>
    <w:rsid w:val="00237D87"/>
    <w:rsid w:val="00277E89"/>
    <w:rsid w:val="002F5ECB"/>
    <w:rsid w:val="003309C2"/>
    <w:rsid w:val="0037743C"/>
    <w:rsid w:val="003874E2"/>
    <w:rsid w:val="003E1E9B"/>
    <w:rsid w:val="00411153"/>
    <w:rsid w:val="00425687"/>
    <w:rsid w:val="004763E6"/>
    <w:rsid w:val="004A20B7"/>
    <w:rsid w:val="00555FE1"/>
    <w:rsid w:val="00565E00"/>
    <w:rsid w:val="00595153"/>
    <w:rsid w:val="005A5C9A"/>
    <w:rsid w:val="005A61D5"/>
    <w:rsid w:val="005D0DBA"/>
    <w:rsid w:val="005F25E3"/>
    <w:rsid w:val="005F496D"/>
    <w:rsid w:val="00632BB1"/>
    <w:rsid w:val="00636FE2"/>
    <w:rsid w:val="006578C9"/>
    <w:rsid w:val="00673B9D"/>
    <w:rsid w:val="0069002D"/>
    <w:rsid w:val="00704FD6"/>
    <w:rsid w:val="00712321"/>
    <w:rsid w:val="007327A6"/>
    <w:rsid w:val="007509D6"/>
    <w:rsid w:val="00751AA2"/>
    <w:rsid w:val="007B03D6"/>
    <w:rsid w:val="007C70E3"/>
    <w:rsid w:val="007F2636"/>
    <w:rsid w:val="00907EC6"/>
    <w:rsid w:val="009A4FF1"/>
    <w:rsid w:val="00A01D2E"/>
    <w:rsid w:val="00A20D94"/>
    <w:rsid w:val="00A92C80"/>
    <w:rsid w:val="00AB025B"/>
    <w:rsid w:val="00BA32A8"/>
    <w:rsid w:val="00C95071"/>
    <w:rsid w:val="00CA1864"/>
    <w:rsid w:val="00CD182A"/>
    <w:rsid w:val="00CD4ED2"/>
    <w:rsid w:val="00CE1E3B"/>
    <w:rsid w:val="00D2631E"/>
    <w:rsid w:val="00D4690D"/>
    <w:rsid w:val="00D7141F"/>
    <w:rsid w:val="00D91EF3"/>
    <w:rsid w:val="00DC332A"/>
    <w:rsid w:val="00DE54A6"/>
    <w:rsid w:val="00E36671"/>
    <w:rsid w:val="00E75E55"/>
    <w:rsid w:val="00E938FB"/>
    <w:rsid w:val="00ED7C90"/>
    <w:rsid w:val="00F47E00"/>
    <w:rsid w:val="00F91541"/>
    <w:rsid w:val="00F9666E"/>
    <w:rsid w:val="00FB1F73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F3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cs-CZ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FE1"/>
  </w:style>
  <w:style w:type="paragraph" w:styleId="Nadpis1">
    <w:name w:val="heading 1"/>
    <w:basedOn w:val="Normln"/>
    <w:next w:val="Normln"/>
    <w:link w:val="Nadpis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Nadpis2">
    <w:name w:val="heading 2"/>
    <w:basedOn w:val="Normln"/>
    <w:next w:val="Normln"/>
    <w:link w:val="Nadpis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Nadpis4">
    <w:name w:val="heading 4"/>
    <w:basedOn w:val="Normln"/>
    <w:next w:val="Normln"/>
    <w:link w:val="Nadpis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itelsktabulka">
    <w:name w:val="Hostitelská tabulka"/>
    <w:basedOn w:val="Normlntabulka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paragraph" w:customStyle="1" w:styleId="Zhlavbloku">
    <w:name w:val="Záhlaví bloku"/>
    <w:basedOn w:val="Normln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Textvbloku">
    <w:name w:val="Block Text"/>
    <w:basedOn w:val="Normln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Pjemce">
    <w:name w:val="Příjemce"/>
    <w:basedOn w:val="Normln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Zptenadresa">
    <w:name w:val="Zpáteční adresa"/>
    <w:basedOn w:val="Normln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Nzev">
    <w:name w:val="Title"/>
    <w:basedOn w:val="Normln"/>
    <w:link w:val="NzevChar"/>
    <w:uiPriority w:val="5"/>
    <w:qFormat/>
    <w:rsid w:val="00907EC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NzevChar">
    <w:name w:val="Název Char"/>
    <w:basedOn w:val="Standardnpsmoodstavce"/>
    <w:link w:val="Nzev"/>
    <w:uiPriority w:val="5"/>
    <w:rsid w:val="00907EC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Podtitul">
    <w:name w:val="Subtitle"/>
    <w:basedOn w:val="Normln"/>
    <w:link w:val="Podtitul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odtitulChar">
    <w:name w:val="Podtitul Char"/>
    <w:basedOn w:val="Standardnpsmoodstavce"/>
    <w:link w:val="Podtitul"/>
    <w:uiPriority w:val="6"/>
    <w:rsid w:val="00555FE1"/>
    <w:rPr>
      <w:color w:val="2B7471" w:themeColor="accent1" w:themeShade="80"/>
    </w:rPr>
  </w:style>
  <w:style w:type="character" w:customStyle="1" w:styleId="Nadpis1Char">
    <w:name w:val="Nadpis 1 Char"/>
    <w:basedOn w:val="Standardnpsmoodstavce"/>
    <w:link w:val="Nadpis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Nadpis2Char">
    <w:name w:val="Nadpis 2 Char"/>
    <w:basedOn w:val="Standardnpsmoodstavce"/>
    <w:link w:val="Nadpis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t">
    <w:name w:val="Quote"/>
    <w:basedOn w:val="Normln"/>
    <w:link w:val="Citt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tChar">
    <w:name w:val="Citát Char"/>
    <w:basedOn w:val="Standardnpsmoodstavce"/>
    <w:link w:val="Citt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Seznamsodrkami">
    <w:name w:val="List Bullet"/>
    <w:basedOn w:val="Normln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ndaje">
    <w:name w:val="Kontaktní údaje"/>
    <w:basedOn w:val="Normln"/>
    <w:uiPriority w:val="13"/>
    <w:qFormat/>
    <w:pPr>
      <w:spacing w:after="0"/>
    </w:pPr>
  </w:style>
  <w:style w:type="paragraph" w:customStyle="1" w:styleId="Web">
    <w:name w:val="Web"/>
    <w:basedOn w:val="Normln"/>
    <w:next w:val="Normln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Nadpis3Char">
    <w:name w:val="Nadpis 3 Char"/>
    <w:basedOn w:val="Standardnpsmoodstavce"/>
    <w:link w:val="Nadpis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slovanseznam">
    <w:name w:val="List Number"/>
    <w:basedOn w:val="Normln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Nadpis4Char">
    <w:name w:val="Nadpis 4 Char"/>
    <w:basedOn w:val="Standardnpsmoodstavce"/>
    <w:link w:val="Nadpis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2B7471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/>
      <w:iCs/>
      <w:color w:val="2B7471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fie">
    <w:name w:val="Bibliography"/>
    <w:basedOn w:val="Normln"/>
    <w:next w:val="Normln"/>
    <w:uiPriority w:val="37"/>
    <w:semiHidden/>
    <w:unhideWhenUsed/>
    <w:rsid w:val="00A92C80"/>
  </w:style>
  <w:style w:type="paragraph" w:styleId="Zkladntext">
    <w:name w:val="Body Text"/>
    <w:basedOn w:val="Normln"/>
    <w:link w:val="ZkladntextChar"/>
    <w:uiPriority w:val="99"/>
    <w:semiHidden/>
    <w:unhideWhenUsed/>
    <w:rsid w:val="00A92C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92C80"/>
  </w:style>
  <w:style w:type="paragraph" w:styleId="Zkladntext2">
    <w:name w:val="Body Text 2"/>
    <w:basedOn w:val="Normln"/>
    <w:link w:val="Zkladn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92C80"/>
  </w:style>
  <w:style w:type="paragraph" w:styleId="Zkladntext3">
    <w:name w:val="Body Text 3"/>
    <w:basedOn w:val="Normln"/>
    <w:link w:val="Zkladn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92C80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92C80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92C8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2C8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2C8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92C80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92C8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92C8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92C80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92C80"/>
  </w:style>
  <w:style w:type="table" w:styleId="Barevnmka">
    <w:name w:val="Colorful Grid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92C8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C8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C80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92C80"/>
  </w:style>
  <w:style w:type="character" w:customStyle="1" w:styleId="DatumChar">
    <w:name w:val="Datum Char"/>
    <w:basedOn w:val="Standardnpsmoodstavce"/>
    <w:link w:val="Datum"/>
    <w:uiPriority w:val="99"/>
    <w:semiHidden/>
    <w:rsid w:val="00A92C8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92C80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92C80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92C80"/>
  </w:style>
  <w:style w:type="character" w:styleId="Zvraznn">
    <w:name w:val="Emphasis"/>
    <w:basedOn w:val="Standardnpsmoodstavce"/>
    <w:uiPriority w:val="20"/>
    <w:semiHidden/>
    <w:unhideWhenUsed/>
    <w:qFormat/>
    <w:rsid w:val="00A92C8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92C8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92C80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Zpat">
    <w:name w:val="footer"/>
    <w:basedOn w:val="Normln"/>
    <w:link w:val="ZpatChar"/>
    <w:uiPriority w:val="99"/>
    <w:unhideWhenUsed/>
    <w:rsid w:val="00632BB1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BB1"/>
  </w:style>
  <w:style w:type="character" w:styleId="Znakapoznpodarou">
    <w:name w:val="footnote reference"/>
    <w:basedOn w:val="Standardnpsmoodstavce"/>
    <w:uiPriority w:val="99"/>
    <w:semiHidden/>
    <w:unhideWhenUsed/>
    <w:rsid w:val="00A92C8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32BB1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BB1"/>
  </w:style>
  <w:style w:type="character" w:customStyle="1" w:styleId="Nadpis7Char">
    <w:name w:val="Nadpis 7 Char"/>
    <w:basedOn w:val="Standardnpsmoodstavce"/>
    <w:link w:val="Nadpis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92C80"/>
  </w:style>
  <w:style w:type="paragraph" w:styleId="AdresaHTML">
    <w:name w:val="HTML Address"/>
    <w:basedOn w:val="Normln"/>
    <w:link w:val="AdresaHTML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92C8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92C8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92C8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2C80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92C8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92C80"/>
  </w:style>
  <w:style w:type="paragraph" w:styleId="Seznam">
    <w:name w:val="List"/>
    <w:basedOn w:val="Normln"/>
    <w:uiPriority w:val="99"/>
    <w:semiHidden/>
    <w:unhideWhenUsed/>
    <w:rsid w:val="00A92C8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92C8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92C8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92C8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92C80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92C8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92C8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92C80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7"/>
    <w:qFormat/>
    <w:rsid w:val="00A92C8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92C8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92C80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92C80"/>
  </w:style>
  <w:style w:type="character" w:styleId="slostrnky">
    <w:name w:val="page number"/>
    <w:basedOn w:val="Standardnpsmoodstavce"/>
    <w:uiPriority w:val="99"/>
    <w:semiHidden/>
    <w:unhideWhenUsed/>
    <w:rsid w:val="00A92C80"/>
  </w:style>
  <w:style w:type="table" w:customStyle="1" w:styleId="PlainTable1">
    <w:name w:val="Plain Table 1"/>
    <w:basedOn w:val="Normlntabulka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2C80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92C80"/>
  </w:style>
  <w:style w:type="character" w:customStyle="1" w:styleId="OslovenChar">
    <w:name w:val="Oslovení Char"/>
    <w:basedOn w:val="Standardnpsmoodstavce"/>
    <w:link w:val="Osloven"/>
    <w:uiPriority w:val="99"/>
    <w:semiHidden/>
    <w:rsid w:val="00A92C80"/>
  </w:style>
  <w:style w:type="paragraph" w:styleId="Podpis">
    <w:name w:val="Signature"/>
    <w:basedOn w:val="Normln"/>
    <w:link w:val="Podpis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92C80"/>
  </w:style>
  <w:style w:type="character" w:styleId="Siln">
    <w:name w:val="Strong"/>
    <w:basedOn w:val="Standardnpsmoodstavce"/>
    <w:uiPriority w:val="22"/>
    <w:semiHidden/>
    <w:unhideWhenUsed/>
    <w:rsid w:val="00A92C80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92C80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92C80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92C8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92C8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92C80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92C80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92C80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92C80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92C80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92C80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92C8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cs-CZ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FE1"/>
  </w:style>
  <w:style w:type="paragraph" w:styleId="Nadpis1">
    <w:name w:val="heading 1"/>
    <w:basedOn w:val="Normln"/>
    <w:next w:val="Normln"/>
    <w:link w:val="Nadpis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Nadpis2">
    <w:name w:val="heading 2"/>
    <w:basedOn w:val="Normln"/>
    <w:next w:val="Normln"/>
    <w:link w:val="Nadpis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Nadpis4">
    <w:name w:val="heading 4"/>
    <w:basedOn w:val="Normln"/>
    <w:next w:val="Normln"/>
    <w:link w:val="Nadpis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itelsktabulka">
    <w:name w:val="Hostitelská tabulka"/>
    <w:basedOn w:val="Normlntabulka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paragraph" w:customStyle="1" w:styleId="Zhlavbloku">
    <w:name w:val="Záhlaví bloku"/>
    <w:basedOn w:val="Normln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Textvbloku">
    <w:name w:val="Block Text"/>
    <w:basedOn w:val="Normln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Pjemce">
    <w:name w:val="Příjemce"/>
    <w:basedOn w:val="Normln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Zptenadresa">
    <w:name w:val="Zpáteční adresa"/>
    <w:basedOn w:val="Normln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Nzev">
    <w:name w:val="Title"/>
    <w:basedOn w:val="Normln"/>
    <w:link w:val="NzevChar"/>
    <w:uiPriority w:val="5"/>
    <w:qFormat/>
    <w:rsid w:val="00907EC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NzevChar">
    <w:name w:val="Název Char"/>
    <w:basedOn w:val="Standardnpsmoodstavce"/>
    <w:link w:val="Nzev"/>
    <w:uiPriority w:val="5"/>
    <w:rsid w:val="00907EC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Podtitul">
    <w:name w:val="Subtitle"/>
    <w:basedOn w:val="Normln"/>
    <w:link w:val="Podtitul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odtitulChar">
    <w:name w:val="Podtitul Char"/>
    <w:basedOn w:val="Standardnpsmoodstavce"/>
    <w:link w:val="Podtitul"/>
    <w:uiPriority w:val="6"/>
    <w:rsid w:val="00555FE1"/>
    <w:rPr>
      <w:color w:val="2B7471" w:themeColor="accent1" w:themeShade="80"/>
    </w:rPr>
  </w:style>
  <w:style w:type="character" w:customStyle="1" w:styleId="Nadpis1Char">
    <w:name w:val="Nadpis 1 Char"/>
    <w:basedOn w:val="Standardnpsmoodstavce"/>
    <w:link w:val="Nadpis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Nadpis2Char">
    <w:name w:val="Nadpis 2 Char"/>
    <w:basedOn w:val="Standardnpsmoodstavce"/>
    <w:link w:val="Nadpis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t">
    <w:name w:val="Quote"/>
    <w:basedOn w:val="Normln"/>
    <w:link w:val="Citt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tChar">
    <w:name w:val="Citát Char"/>
    <w:basedOn w:val="Standardnpsmoodstavce"/>
    <w:link w:val="Citt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Seznamsodrkami">
    <w:name w:val="List Bullet"/>
    <w:basedOn w:val="Normln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ndaje">
    <w:name w:val="Kontaktní údaje"/>
    <w:basedOn w:val="Normln"/>
    <w:uiPriority w:val="13"/>
    <w:qFormat/>
    <w:pPr>
      <w:spacing w:after="0"/>
    </w:pPr>
  </w:style>
  <w:style w:type="paragraph" w:customStyle="1" w:styleId="Web">
    <w:name w:val="Web"/>
    <w:basedOn w:val="Normln"/>
    <w:next w:val="Normln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Nadpis3Char">
    <w:name w:val="Nadpis 3 Char"/>
    <w:basedOn w:val="Standardnpsmoodstavce"/>
    <w:link w:val="Nadpis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slovanseznam">
    <w:name w:val="List Number"/>
    <w:basedOn w:val="Normln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Nadpis4Char">
    <w:name w:val="Nadpis 4 Char"/>
    <w:basedOn w:val="Standardnpsmoodstavce"/>
    <w:link w:val="Nadpis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2B7471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/>
      <w:iCs/>
      <w:color w:val="2B7471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fie">
    <w:name w:val="Bibliography"/>
    <w:basedOn w:val="Normln"/>
    <w:next w:val="Normln"/>
    <w:uiPriority w:val="37"/>
    <w:semiHidden/>
    <w:unhideWhenUsed/>
    <w:rsid w:val="00A92C80"/>
  </w:style>
  <w:style w:type="paragraph" w:styleId="Zkladntext">
    <w:name w:val="Body Text"/>
    <w:basedOn w:val="Normln"/>
    <w:link w:val="ZkladntextChar"/>
    <w:uiPriority w:val="99"/>
    <w:semiHidden/>
    <w:unhideWhenUsed/>
    <w:rsid w:val="00A92C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92C80"/>
  </w:style>
  <w:style w:type="paragraph" w:styleId="Zkladntext2">
    <w:name w:val="Body Text 2"/>
    <w:basedOn w:val="Normln"/>
    <w:link w:val="Zkladn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92C80"/>
  </w:style>
  <w:style w:type="paragraph" w:styleId="Zkladntext3">
    <w:name w:val="Body Text 3"/>
    <w:basedOn w:val="Normln"/>
    <w:link w:val="Zkladn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92C80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92C80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92C8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2C8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2C8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92C80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92C8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92C8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92C80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92C80"/>
  </w:style>
  <w:style w:type="table" w:styleId="Barevnmka">
    <w:name w:val="Colorful Grid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92C8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C8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C80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92C80"/>
  </w:style>
  <w:style w:type="character" w:customStyle="1" w:styleId="DatumChar">
    <w:name w:val="Datum Char"/>
    <w:basedOn w:val="Standardnpsmoodstavce"/>
    <w:link w:val="Datum"/>
    <w:uiPriority w:val="99"/>
    <w:semiHidden/>
    <w:rsid w:val="00A92C8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92C80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92C80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92C80"/>
  </w:style>
  <w:style w:type="character" w:styleId="Zvraznn">
    <w:name w:val="Emphasis"/>
    <w:basedOn w:val="Standardnpsmoodstavce"/>
    <w:uiPriority w:val="20"/>
    <w:semiHidden/>
    <w:unhideWhenUsed/>
    <w:qFormat/>
    <w:rsid w:val="00A92C8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92C8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92C80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Zpat">
    <w:name w:val="footer"/>
    <w:basedOn w:val="Normln"/>
    <w:link w:val="ZpatChar"/>
    <w:uiPriority w:val="99"/>
    <w:unhideWhenUsed/>
    <w:rsid w:val="00632BB1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BB1"/>
  </w:style>
  <w:style w:type="character" w:styleId="Znakapoznpodarou">
    <w:name w:val="footnote reference"/>
    <w:basedOn w:val="Standardnpsmoodstavce"/>
    <w:uiPriority w:val="99"/>
    <w:semiHidden/>
    <w:unhideWhenUsed/>
    <w:rsid w:val="00A92C8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32BB1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BB1"/>
  </w:style>
  <w:style w:type="character" w:customStyle="1" w:styleId="Nadpis7Char">
    <w:name w:val="Nadpis 7 Char"/>
    <w:basedOn w:val="Standardnpsmoodstavce"/>
    <w:link w:val="Nadpis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92C80"/>
  </w:style>
  <w:style w:type="paragraph" w:styleId="AdresaHTML">
    <w:name w:val="HTML Address"/>
    <w:basedOn w:val="Normln"/>
    <w:link w:val="AdresaHTML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92C8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92C8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92C8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2C80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92C8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92C80"/>
  </w:style>
  <w:style w:type="paragraph" w:styleId="Seznam">
    <w:name w:val="List"/>
    <w:basedOn w:val="Normln"/>
    <w:uiPriority w:val="99"/>
    <w:semiHidden/>
    <w:unhideWhenUsed/>
    <w:rsid w:val="00A92C8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92C8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92C8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92C8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92C80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92C8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92C8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92C80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7"/>
    <w:qFormat/>
    <w:rsid w:val="00A92C8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92C8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92C80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92C80"/>
  </w:style>
  <w:style w:type="character" w:styleId="slostrnky">
    <w:name w:val="page number"/>
    <w:basedOn w:val="Standardnpsmoodstavce"/>
    <w:uiPriority w:val="99"/>
    <w:semiHidden/>
    <w:unhideWhenUsed/>
    <w:rsid w:val="00A92C80"/>
  </w:style>
  <w:style w:type="table" w:customStyle="1" w:styleId="PlainTable1">
    <w:name w:val="Plain Table 1"/>
    <w:basedOn w:val="Normlntabulka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2C80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92C80"/>
  </w:style>
  <w:style w:type="character" w:customStyle="1" w:styleId="OslovenChar">
    <w:name w:val="Oslovení Char"/>
    <w:basedOn w:val="Standardnpsmoodstavce"/>
    <w:link w:val="Osloven"/>
    <w:uiPriority w:val="99"/>
    <w:semiHidden/>
    <w:rsid w:val="00A92C80"/>
  </w:style>
  <w:style w:type="paragraph" w:styleId="Podpis">
    <w:name w:val="Signature"/>
    <w:basedOn w:val="Normln"/>
    <w:link w:val="Podpis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92C80"/>
  </w:style>
  <w:style w:type="character" w:styleId="Siln">
    <w:name w:val="Strong"/>
    <w:basedOn w:val="Standardnpsmoodstavce"/>
    <w:uiPriority w:val="22"/>
    <w:semiHidden/>
    <w:unhideWhenUsed/>
    <w:rsid w:val="00A92C80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92C80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92C80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92C8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92C8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92C80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92C80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92C80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92C80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92C80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92C80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ou\AppData\Roaming\Microsoft\Templates\T&#345;&#237;d&#237;ln&#225;%20bro&#382;ura%20(modr&#225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874DFD51-0AA7-4465-B5B4-95416D6F213A}">
  <ds:schemaRefs>
    <ds:schemaRef ds:uri="a4f35948-e619-41b3-aa29-22878b09cfd2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40262f94-9f35-4ac3-9a90-690165a166b7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DD6E7C22-0BF8-4F16-9BB1-97946DE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Třídílná brožura (modrá)</Template>
  <TotalTime>5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bohou</dc:creator>
  <cp:lastModifiedBy>Petr Brychcí</cp:lastModifiedBy>
  <cp:revision>3</cp:revision>
  <cp:lastPrinted>2020-02-05T07:33:00Z</cp:lastPrinted>
  <dcterms:created xsi:type="dcterms:W3CDTF">2020-01-28T11:55:00Z</dcterms:created>
  <dcterms:modified xsi:type="dcterms:W3CDTF">2020-02-05T07:37:00Z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